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C878" w14:textId="228A15B2" w:rsidR="00674B75" w:rsidRPr="00176DD6" w:rsidRDefault="00934CDF" w:rsidP="00934CDF">
      <w:pPr>
        <w:tabs>
          <w:tab w:val="left" w:pos="10206"/>
        </w:tabs>
        <w:ind w:right="708"/>
        <w:rPr>
          <w:sz w:val="28"/>
          <w:szCs w:val="28"/>
        </w:rPr>
      </w:pPr>
      <w:r w:rsidRPr="001B4AF6">
        <w:rPr>
          <w:noProof/>
        </w:rPr>
        <w:drawing>
          <wp:inline distT="0" distB="0" distL="0" distR="0" wp14:anchorId="47538746" wp14:editId="704C7EDF">
            <wp:extent cx="2070201" cy="1184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904" cy="124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674B75" w:rsidRPr="00964A88">
        <w:t>Дата редакции:</w:t>
      </w:r>
      <w:r w:rsidR="005F2DDE">
        <w:t xml:space="preserve"> </w:t>
      </w:r>
      <w:r>
        <w:t>14.11</w:t>
      </w:r>
      <w:r w:rsidR="00612246">
        <w:t>.2023</w:t>
      </w:r>
    </w:p>
    <w:p w14:paraId="7F03D8F8" w14:textId="76350E46" w:rsidR="00474458" w:rsidRDefault="00474458" w:rsidP="00474458"/>
    <w:p w14:paraId="3BAE6736" w14:textId="3477E51F" w:rsidR="00674B75" w:rsidRDefault="00146114" w:rsidP="00665E1D">
      <w:pPr>
        <w:pStyle w:val="1"/>
        <w:tabs>
          <w:tab w:val="left" w:pos="10206"/>
        </w:tabs>
        <w:ind w:right="708" w:firstLine="567"/>
        <w:jc w:val="center"/>
        <w:rPr>
          <w:bCs/>
        </w:rPr>
      </w:pPr>
      <w:r w:rsidRPr="00176DD6">
        <w:rPr>
          <w:bCs/>
        </w:rPr>
        <w:t>ПОЛОЖЕНИЕ</w:t>
      </w:r>
    </w:p>
    <w:p w14:paraId="7BA5BFBD" w14:textId="58881710" w:rsidR="006E0077" w:rsidRPr="00176DD6" w:rsidRDefault="00474458" w:rsidP="00665E1D">
      <w:pPr>
        <w:tabs>
          <w:tab w:val="left" w:pos="10206"/>
        </w:tabs>
        <w:ind w:right="708" w:firstLine="567"/>
        <w:jc w:val="center"/>
        <w:rPr>
          <w:b/>
        </w:rPr>
      </w:pPr>
      <w:r>
        <w:rPr>
          <w:b/>
        </w:rPr>
        <w:t xml:space="preserve">ОБ </w:t>
      </w:r>
      <w:r w:rsidR="006E0077" w:rsidRPr="00176DD6">
        <w:rPr>
          <w:b/>
        </w:rPr>
        <w:t>АНТИКОРРУПЦИОНН</w:t>
      </w:r>
      <w:r>
        <w:rPr>
          <w:b/>
        </w:rPr>
        <w:t>ОЙ</w:t>
      </w:r>
      <w:r w:rsidR="006E0077" w:rsidRPr="00176DD6">
        <w:rPr>
          <w:b/>
        </w:rPr>
        <w:t xml:space="preserve"> ОГОВОРК</w:t>
      </w:r>
      <w:r>
        <w:rPr>
          <w:b/>
        </w:rPr>
        <w:t>Е</w:t>
      </w:r>
    </w:p>
    <w:p w14:paraId="20B9A30F" w14:textId="447AF398" w:rsidR="006E0077" w:rsidRDefault="006E0077" w:rsidP="00665E1D">
      <w:pPr>
        <w:tabs>
          <w:tab w:val="left" w:pos="10206"/>
        </w:tabs>
        <w:ind w:right="708" w:firstLine="567"/>
        <w:jc w:val="center"/>
      </w:pPr>
      <w:bookmarkStart w:id="0" w:name="_GoBack"/>
      <w:bookmarkEnd w:id="0"/>
    </w:p>
    <w:p w14:paraId="7A5F2533" w14:textId="77777777" w:rsidR="00474458" w:rsidRPr="00700C22" w:rsidRDefault="00474458" w:rsidP="00474458">
      <w:pPr>
        <w:ind w:right="708" w:firstLine="567"/>
        <w:rPr>
          <w:bCs/>
          <w:szCs w:val="20"/>
        </w:rPr>
      </w:pPr>
      <w:r w:rsidRPr="00700C22">
        <w:rPr>
          <w:bCs/>
          <w:szCs w:val="20"/>
        </w:rPr>
        <w:t>Основные термины и обозначения</w:t>
      </w:r>
      <w:r>
        <w:rPr>
          <w:bCs/>
          <w:szCs w:val="20"/>
        </w:rPr>
        <w:t>.</w:t>
      </w:r>
    </w:p>
    <w:p w14:paraId="2F2308C5" w14:textId="299645CA" w:rsidR="00474458" w:rsidRPr="00700C22" w:rsidRDefault="00474458" w:rsidP="00474458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 xml:space="preserve">Общество </w:t>
      </w:r>
      <w:r>
        <w:rPr>
          <w:b w:val="0"/>
          <w:szCs w:val="24"/>
        </w:rPr>
        <w:t>-</w:t>
      </w:r>
      <w:r w:rsidR="00934CDF">
        <w:rPr>
          <w:b w:val="0"/>
          <w:szCs w:val="24"/>
        </w:rPr>
        <w:t xml:space="preserve"> ОО</w:t>
      </w:r>
      <w:r w:rsidRPr="00700C22">
        <w:rPr>
          <w:b w:val="0"/>
          <w:szCs w:val="24"/>
        </w:rPr>
        <w:t>О «СУ</w:t>
      </w:r>
      <w:r>
        <w:rPr>
          <w:b w:val="0"/>
          <w:szCs w:val="24"/>
        </w:rPr>
        <w:t>ЭК</w:t>
      </w:r>
      <w:r w:rsidR="00934CDF">
        <w:rPr>
          <w:b w:val="0"/>
          <w:szCs w:val="24"/>
        </w:rPr>
        <w:t>-Хакасия»</w:t>
      </w:r>
      <w:r>
        <w:rPr>
          <w:b w:val="0"/>
          <w:szCs w:val="24"/>
        </w:rPr>
        <w:t>.</w:t>
      </w:r>
    </w:p>
    <w:p w14:paraId="6E142F20" w14:textId="1DBC245F" w:rsidR="00474458" w:rsidRPr="00700C22" w:rsidRDefault="00474458" w:rsidP="00474458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Контрагент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юридическое лицо или индивидуальный предприниматель, заключающ</w:t>
      </w:r>
      <w:r>
        <w:rPr>
          <w:b w:val="0"/>
          <w:szCs w:val="24"/>
        </w:rPr>
        <w:t>и</w:t>
      </w:r>
      <w:r w:rsidR="00CE7930">
        <w:rPr>
          <w:b w:val="0"/>
          <w:szCs w:val="24"/>
        </w:rPr>
        <w:t>е</w:t>
      </w:r>
      <w:r>
        <w:rPr>
          <w:b w:val="0"/>
          <w:szCs w:val="24"/>
        </w:rPr>
        <w:t xml:space="preserve"> Договор с Обществом.</w:t>
      </w:r>
    </w:p>
    <w:p w14:paraId="1760DC5C" w14:textId="77777777" w:rsidR="00474458" w:rsidRDefault="00474458" w:rsidP="00474458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Стороны (Сторона)</w:t>
      </w:r>
      <w:r>
        <w:rPr>
          <w:b w:val="0"/>
          <w:szCs w:val="24"/>
        </w:rPr>
        <w:t xml:space="preserve"> - Общество и Контрагент.</w:t>
      </w:r>
    </w:p>
    <w:p w14:paraId="79F2611A" w14:textId="0C54C152" w:rsidR="00474458" w:rsidRPr="00700C22" w:rsidRDefault="00474458" w:rsidP="00474458">
      <w:pPr>
        <w:ind w:firstLine="567"/>
      </w:pPr>
      <w:r w:rsidRPr="00700C22">
        <w:rPr>
          <w:b/>
        </w:rPr>
        <w:t xml:space="preserve">Положение </w:t>
      </w:r>
      <w:r>
        <w:t xml:space="preserve">- </w:t>
      </w:r>
      <w:r w:rsidRPr="00700C22">
        <w:t>Положени</w:t>
      </w:r>
      <w:r>
        <w:t>е об антикоррупционной оговорке.</w:t>
      </w:r>
    </w:p>
    <w:p w14:paraId="62841EAD" w14:textId="77777777" w:rsidR="00474458" w:rsidRDefault="00474458" w:rsidP="00474458">
      <w:pPr>
        <w:pStyle w:val="1"/>
        <w:ind w:right="708" w:firstLine="567"/>
        <w:jc w:val="both"/>
        <w:rPr>
          <w:b w:val="0"/>
          <w:szCs w:val="24"/>
        </w:rPr>
      </w:pPr>
      <w:r w:rsidRPr="00700C22">
        <w:rPr>
          <w:szCs w:val="24"/>
        </w:rPr>
        <w:t>Договор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соглашение, подписываемое между Обществом и Контрагентом, которое определяет условия соглашения, не согласованные в настоящем </w:t>
      </w:r>
      <w:r>
        <w:rPr>
          <w:b w:val="0"/>
          <w:szCs w:val="24"/>
        </w:rPr>
        <w:t>Положении.</w:t>
      </w:r>
    </w:p>
    <w:p w14:paraId="3BDFE596" w14:textId="77777777" w:rsidR="00474458" w:rsidRDefault="00474458" w:rsidP="00474458">
      <w:pPr>
        <w:tabs>
          <w:tab w:val="left" w:pos="10206"/>
        </w:tabs>
        <w:ind w:right="708" w:firstLine="567"/>
        <w:jc w:val="both"/>
      </w:pPr>
    </w:p>
    <w:p w14:paraId="0CB1316C" w14:textId="7C8AC84F" w:rsidR="006E0077" w:rsidRDefault="006E0077" w:rsidP="00665E1D">
      <w:pPr>
        <w:tabs>
          <w:tab w:val="left" w:pos="10206"/>
        </w:tabs>
        <w:ind w:right="708" w:firstLine="567"/>
        <w:jc w:val="both"/>
      </w:pPr>
      <w:r>
        <w:t>1. 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  каких-либо необоснованных преимуществ или достижения иных неправомерных 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иные подобные нормы.</w:t>
      </w:r>
    </w:p>
    <w:p w14:paraId="04C1ADD7" w14:textId="55F84BD3" w:rsidR="006E0077" w:rsidRDefault="006E0077" w:rsidP="00665E1D">
      <w:pPr>
        <w:tabs>
          <w:tab w:val="left" w:pos="10206"/>
        </w:tabs>
        <w:ind w:right="708" w:firstLine="567"/>
        <w:jc w:val="both"/>
      </w:pPr>
      <w:r>
        <w:t>В случае возникновения у одной из Сторон (Инициирующая сторона) подозрений, что произошло или может произойти нарушение каких</w:t>
      </w:r>
      <w:r w:rsidR="00665E1D">
        <w:t>-либо положений</w:t>
      </w:r>
      <w:r w:rsidR="000E0391">
        <w:t xml:space="preserve"> п. 1</w:t>
      </w:r>
      <w:r>
        <w:t xml:space="preserve"> </w:t>
      </w:r>
      <w:r w:rsidR="000E0391">
        <w:t xml:space="preserve">настоящего Положения </w:t>
      </w:r>
      <w:r>
        <w:t>другой Стороной (Опровергающая Сторона), Инициирующая Сторона обязуется уведомить Опровергающую Сторону в письменной форме, направив в ее адрес уведомление о нарушениях. После направления уведомления о нарушениях Инициирующая Сторона имеет право приостановить исполнение обязательств по Договору полностью или в части, затронутой такими нарушениями, до получения от Опровергающей Стороны подтверждения отсутствия нарушений. Такое 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14:paraId="1536CE06" w14:textId="77777777" w:rsidR="006E0077" w:rsidRDefault="006E0077" w:rsidP="00665E1D">
      <w:pPr>
        <w:tabs>
          <w:tab w:val="left" w:pos="10206"/>
        </w:tabs>
        <w:ind w:right="708" w:firstLine="567"/>
        <w:jc w:val="both"/>
      </w:pPr>
      <w: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Опровергающей Стороной, ее аффилированными лицами, работниками или посредниками.</w:t>
      </w:r>
    </w:p>
    <w:p w14:paraId="728A8981" w14:textId="472381F6" w:rsidR="006E0077" w:rsidRDefault="006E0077" w:rsidP="00665E1D">
      <w:pPr>
        <w:tabs>
          <w:tab w:val="left" w:pos="10206"/>
        </w:tabs>
        <w:ind w:right="708" w:firstLine="567"/>
        <w:jc w:val="both"/>
      </w:pPr>
      <w:r>
        <w:t>2. В случае достоверно установленных Инициирующей Стороной нарушений Опровергающей Стороной установленных обязательств возде</w:t>
      </w:r>
      <w:r w:rsidR="000E0391">
        <w:t>рживаться от запрещенных в п.</w:t>
      </w:r>
      <w:r w:rsidR="00665E1D">
        <w:t xml:space="preserve"> 1</w:t>
      </w:r>
      <w:r w:rsidR="000E0391">
        <w:t xml:space="preserve"> настоящего Положения </w:t>
      </w:r>
      <w:r>
        <w:t>действий и/или неполучения Инициирующей Стороной в установленный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требовать возмещения убытков, возникших в результате такого расторжения.</w:t>
      </w:r>
    </w:p>
    <w:p w14:paraId="47CA0516" w14:textId="07DB549D" w:rsidR="006E0077" w:rsidRDefault="006E0077" w:rsidP="00665E1D">
      <w:pPr>
        <w:tabs>
          <w:tab w:val="left" w:pos="10206"/>
        </w:tabs>
        <w:ind w:right="708" w:firstLine="567"/>
        <w:jc w:val="both"/>
      </w:pPr>
      <w:r>
        <w:t xml:space="preserve">3.  Ни при каких обстоятельствах Стороны в рамках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доходов, полученных преступным путем, а также иных подобных норм. </w:t>
      </w:r>
    </w:p>
    <w:p w14:paraId="7CD60897" w14:textId="6C54F997" w:rsidR="00B848B1" w:rsidRDefault="00B848B1" w:rsidP="00557F25">
      <w:pPr>
        <w:tabs>
          <w:tab w:val="left" w:pos="10206"/>
        </w:tabs>
        <w:ind w:right="708"/>
        <w:jc w:val="both"/>
      </w:pPr>
    </w:p>
    <w:p w14:paraId="2DAAA7A2" w14:textId="38DBA918" w:rsidR="00B848B1" w:rsidRDefault="00B848B1" w:rsidP="000E0191">
      <w:pPr>
        <w:tabs>
          <w:tab w:val="left" w:pos="10206"/>
        </w:tabs>
        <w:ind w:right="708"/>
        <w:jc w:val="both"/>
      </w:pPr>
    </w:p>
    <w:sectPr w:rsidR="00B848B1" w:rsidSect="00934CDF">
      <w:headerReference w:type="default" r:id="rId9"/>
      <w:pgSz w:w="11907" w:h="16840" w:code="9"/>
      <w:pgMar w:top="709" w:right="0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11B5" w14:textId="77777777" w:rsidR="00FC321A" w:rsidRDefault="00FC321A">
      <w:r>
        <w:separator/>
      </w:r>
    </w:p>
  </w:endnote>
  <w:endnote w:type="continuationSeparator" w:id="0">
    <w:p w14:paraId="15808D49" w14:textId="77777777" w:rsidR="00FC321A" w:rsidRDefault="00F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66328" w14:textId="77777777" w:rsidR="00FC321A" w:rsidRDefault="00FC321A">
      <w:r>
        <w:separator/>
      </w:r>
    </w:p>
  </w:footnote>
  <w:footnote w:type="continuationSeparator" w:id="0">
    <w:p w14:paraId="1F9C34B7" w14:textId="77777777" w:rsidR="00FC321A" w:rsidRDefault="00FC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2485" w14:textId="77777777" w:rsidR="00934CDF" w:rsidRPr="00B5553F" w:rsidRDefault="00934CDF" w:rsidP="00934CDF">
    <w:pPr>
      <w:pStyle w:val="a3"/>
      <w:ind w:right="566"/>
      <w:jc w:val="right"/>
      <w:rPr>
        <w:sz w:val="22"/>
        <w:szCs w:val="22"/>
      </w:rPr>
    </w:pPr>
    <w:r w:rsidRPr="00B5553F">
      <w:rPr>
        <w:sz w:val="22"/>
        <w:szCs w:val="22"/>
      </w:rPr>
      <w:t>ООО «СУЭК-Хакасия»</w:t>
    </w:r>
  </w:p>
  <w:p w14:paraId="5C1BE465" w14:textId="5C2300BF" w:rsidR="00B848B1" w:rsidRPr="00934CDF" w:rsidRDefault="00934CDF" w:rsidP="00934CDF">
    <w:pPr>
      <w:pStyle w:val="a3"/>
      <w:jc w:val="center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</w:t>
    </w:r>
    <w:r w:rsidR="00E97D7A">
      <w:rPr>
        <w:sz w:val="22"/>
        <w:szCs w:val="22"/>
      </w:rPr>
      <w:t xml:space="preserve">  </w:t>
    </w:r>
    <w:r w:rsidRPr="00B5553F">
      <w:rPr>
        <w:sz w:val="22"/>
        <w:szCs w:val="22"/>
      </w:rPr>
      <w:t>ОГРН</w:t>
    </w:r>
    <w:r>
      <w:rPr>
        <w:sz w:val="22"/>
        <w:szCs w:val="22"/>
      </w:rPr>
      <w:t xml:space="preserve"> 1071903000773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80"/>
        </w:tabs>
        <w:ind w:left="180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B11AD0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4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3"/>
  </w:num>
  <w:num w:numId="5">
    <w:abstractNumId w:val="3"/>
  </w:num>
  <w:num w:numId="6">
    <w:abstractNumId w:val="20"/>
  </w:num>
  <w:num w:numId="7">
    <w:abstractNumId w:val="26"/>
  </w:num>
  <w:num w:numId="8">
    <w:abstractNumId w:val="12"/>
  </w:num>
  <w:num w:numId="9">
    <w:abstractNumId w:val="21"/>
  </w:num>
  <w:num w:numId="10">
    <w:abstractNumId w:val="24"/>
  </w:num>
  <w:num w:numId="11">
    <w:abstractNumId w:val="7"/>
  </w:num>
  <w:num w:numId="12">
    <w:abstractNumId w:val="4"/>
  </w:num>
  <w:num w:numId="13">
    <w:abstractNumId w:val="15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5"/>
  </w:num>
  <w:num w:numId="19">
    <w:abstractNumId w:val="13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8"/>
  </w:num>
  <w:num w:numId="26">
    <w:abstractNumId w:val="22"/>
  </w:num>
  <w:num w:numId="27">
    <w:abstractNumId w:val="16"/>
  </w:num>
  <w:num w:numId="28">
    <w:abstractNumId w:val="11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2502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A282B"/>
    <w:rsid w:val="000A299F"/>
    <w:rsid w:val="000A57D1"/>
    <w:rsid w:val="000B1276"/>
    <w:rsid w:val="000B7354"/>
    <w:rsid w:val="000C0D69"/>
    <w:rsid w:val="000C2958"/>
    <w:rsid w:val="000C61FE"/>
    <w:rsid w:val="000D0DED"/>
    <w:rsid w:val="000D1753"/>
    <w:rsid w:val="000D50CE"/>
    <w:rsid w:val="000D5C4A"/>
    <w:rsid w:val="000E0191"/>
    <w:rsid w:val="000E0391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47C7"/>
    <w:rsid w:val="00130A26"/>
    <w:rsid w:val="00136348"/>
    <w:rsid w:val="001431F4"/>
    <w:rsid w:val="00144C6F"/>
    <w:rsid w:val="00146114"/>
    <w:rsid w:val="00150087"/>
    <w:rsid w:val="00151C86"/>
    <w:rsid w:val="00155C94"/>
    <w:rsid w:val="00157C6B"/>
    <w:rsid w:val="00161988"/>
    <w:rsid w:val="0017102A"/>
    <w:rsid w:val="00171492"/>
    <w:rsid w:val="0017335B"/>
    <w:rsid w:val="00174442"/>
    <w:rsid w:val="001752F3"/>
    <w:rsid w:val="00176BFD"/>
    <w:rsid w:val="00176DD6"/>
    <w:rsid w:val="00177B68"/>
    <w:rsid w:val="00186958"/>
    <w:rsid w:val="00186A49"/>
    <w:rsid w:val="0019105C"/>
    <w:rsid w:val="001A2C2F"/>
    <w:rsid w:val="001B1448"/>
    <w:rsid w:val="001B30D9"/>
    <w:rsid w:val="001B3573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CE3"/>
    <w:rsid w:val="001F77DC"/>
    <w:rsid w:val="0021128A"/>
    <w:rsid w:val="002221AF"/>
    <w:rsid w:val="00232803"/>
    <w:rsid w:val="00234B7C"/>
    <w:rsid w:val="002551B7"/>
    <w:rsid w:val="002558DB"/>
    <w:rsid w:val="002613A2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2A1E"/>
    <w:rsid w:val="002B6AA4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1698"/>
    <w:rsid w:val="003A50AF"/>
    <w:rsid w:val="003B4A21"/>
    <w:rsid w:val="003D1684"/>
    <w:rsid w:val="003E37A0"/>
    <w:rsid w:val="003E517B"/>
    <w:rsid w:val="003E5B8E"/>
    <w:rsid w:val="003F182E"/>
    <w:rsid w:val="004055E0"/>
    <w:rsid w:val="004174AA"/>
    <w:rsid w:val="00440EEF"/>
    <w:rsid w:val="004535C7"/>
    <w:rsid w:val="00462103"/>
    <w:rsid w:val="00463DE8"/>
    <w:rsid w:val="0046673A"/>
    <w:rsid w:val="00474458"/>
    <w:rsid w:val="00493F32"/>
    <w:rsid w:val="004979F3"/>
    <w:rsid w:val="004A4FBB"/>
    <w:rsid w:val="004B0A59"/>
    <w:rsid w:val="004B1795"/>
    <w:rsid w:val="004C41CB"/>
    <w:rsid w:val="004C5F4B"/>
    <w:rsid w:val="004D788B"/>
    <w:rsid w:val="004F16C6"/>
    <w:rsid w:val="004F7923"/>
    <w:rsid w:val="005024B8"/>
    <w:rsid w:val="00510746"/>
    <w:rsid w:val="0051219E"/>
    <w:rsid w:val="0051744F"/>
    <w:rsid w:val="00517C47"/>
    <w:rsid w:val="005274DC"/>
    <w:rsid w:val="00534021"/>
    <w:rsid w:val="0053424B"/>
    <w:rsid w:val="00537DCC"/>
    <w:rsid w:val="005446FE"/>
    <w:rsid w:val="00556216"/>
    <w:rsid w:val="00557F25"/>
    <w:rsid w:val="00560D8A"/>
    <w:rsid w:val="005669B7"/>
    <w:rsid w:val="00566F86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2CBD"/>
    <w:rsid w:val="005D5AD3"/>
    <w:rsid w:val="005E3874"/>
    <w:rsid w:val="005F2DDE"/>
    <w:rsid w:val="005F5904"/>
    <w:rsid w:val="006028E4"/>
    <w:rsid w:val="00603F9E"/>
    <w:rsid w:val="0060572E"/>
    <w:rsid w:val="0060741A"/>
    <w:rsid w:val="00610650"/>
    <w:rsid w:val="00611573"/>
    <w:rsid w:val="00612246"/>
    <w:rsid w:val="00631A5D"/>
    <w:rsid w:val="00632EB6"/>
    <w:rsid w:val="00633411"/>
    <w:rsid w:val="006338FE"/>
    <w:rsid w:val="0064054A"/>
    <w:rsid w:val="006543BB"/>
    <w:rsid w:val="00665E1D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C7D"/>
    <w:rsid w:val="006B3D18"/>
    <w:rsid w:val="006C2B64"/>
    <w:rsid w:val="006D0E34"/>
    <w:rsid w:val="006D5E92"/>
    <w:rsid w:val="006D7B7B"/>
    <w:rsid w:val="006E0077"/>
    <w:rsid w:val="006E0B74"/>
    <w:rsid w:val="006F3031"/>
    <w:rsid w:val="00701F03"/>
    <w:rsid w:val="00707860"/>
    <w:rsid w:val="0072461B"/>
    <w:rsid w:val="00730606"/>
    <w:rsid w:val="00734DEA"/>
    <w:rsid w:val="00737BBF"/>
    <w:rsid w:val="00767E22"/>
    <w:rsid w:val="007765E6"/>
    <w:rsid w:val="00782A2F"/>
    <w:rsid w:val="00793BAC"/>
    <w:rsid w:val="0079679F"/>
    <w:rsid w:val="007A1906"/>
    <w:rsid w:val="007B0AB1"/>
    <w:rsid w:val="007B325D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625BA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960F6"/>
    <w:rsid w:val="008A2FC2"/>
    <w:rsid w:val="008A41CB"/>
    <w:rsid w:val="008B5675"/>
    <w:rsid w:val="008B76D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4CDF"/>
    <w:rsid w:val="00935956"/>
    <w:rsid w:val="00937185"/>
    <w:rsid w:val="00941B88"/>
    <w:rsid w:val="0095562B"/>
    <w:rsid w:val="00964A88"/>
    <w:rsid w:val="00971119"/>
    <w:rsid w:val="00973AAA"/>
    <w:rsid w:val="009742E0"/>
    <w:rsid w:val="00974BA4"/>
    <w:rsid w:val="00986B89"/>
    <w:rsid w:val="009A5023"/>
    <w:rsid w:val="009B092D"/>
    <w:rsid w:val="009D11BC"/>
    <w:rsid w:val="009D7F71"/>
    <w:rsid w:val="009E4D5F"/>
    <w:rsid w:val="009E7E4A"/>
    <w:rsid w:val="009F1256"/>
    <w:rsid w:val="009F2EF4"/>
    <w:rsid w:val="00A01901"/>
    <w:rsid w:val="00A07EA4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9142B"/>
    <w:rsid w:val="00A91939"/>
    <w:rsid w:val="00A96157"/>
    <w:rsid w:val="00AA23BF"/>
    <w:rsid w:val="00AA2F74"/>
    <w:rsid w:val="00AA3AAF"/>
    <w:rsid w:val="00AA63C6"/>
    <w:rsid w:val="00AB4BEB"/>
    <w:rsid w:val="00AB5E7B"/>
    <w:rsid w:val="00AD16FE"/>
    <w:rsid w:val="00AD1916"/>
    <w:rsid w:val="00AD3F08"/>
    <w:rsid w:val="00AD41E6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72C1"/>
    <w:rsid w:val="00B345C8"/>
    <w:rsid w:val="00B37BAF"/>
    <w:rsid w:val="00B460F4"/>
    <w:rsid w:val="00B507CE"/>
    <w:rsid w:val="00B5363E"/>
    <w:rsid w:val="00B6436C"/>
    <w:rsid w:val="00B6758C"/>
    <w:rsid w:val="00B7094A"/>
    <w:rsid w:val="00B72ADA"/>
    <w:rsid w:val="00B7331B"/>
    <w:rsid w:val="00B74AF5"/>
    <w:rsid w:val="00B848B1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4B05"/>
    <w:rsid w:val="00BE5CED"/>
    <w:rsid w:val="00BE642B"/>
    <w:rsid w:val="00BF1461"/>
    <w:rsid w:val="00BF7DDF"/>
    <w:rsid w:val="00C02356"/>
    <w:rsid w:val="00C037C7"/>
    <w:rsid w:val="00C04623"/>
    <w:rsid w:val="00C145F0"/>
    <w:rsid w:val="00C25571"/>
    <w:rsid w:val="00C32B6F"/>
    <w:rsid w:val="00C32C8E"/>
    <w:rsid w:val="00C402B8"/>
    <w:rsid w:val="00C528DC"/>
    <w:rsid w:val="00C64EA5"/>
    <w:rsid w:val="00C77020"/>
    <w:rsid w:val="00C82ACF"/>
    <w:rsid w:val="00C96A00"/>
    <w:rsid w:val="00CA41AE"/>
    <w:rsid w:val="00CA67AA"/>
    <w:rsid w:val="00CB2CFB"/>
    <w:rsid w:val="00CB4B29"/>
    <w:rsid w:val="00CD6A5E"/>
    <w:rsid w:val="00CE4220"/>
    <w:rsid w:val="00CE7930"/>
    <w:rsid w:val="00CF01DB"/>
    <w:rsid w:val="00CF2409"/>
    <w:rsid w:val="00CF4BB0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42F5E"/>
    <w:rsid w:val="00D4767B"/>
    <w:rsid w:val="00D53C77"/>
    <w:rsid w:val="00D5459E"/>
    <w:rsid w:val="00D62E50"/>
    <w:rsid w:val="00D75F1D"/>
    <w:rsid w:val="00DA22BC"/>
    <w:rsid w:val="00DA59D3"/>
    <w:rsid w:val="00DA69C3"/>
    <w:rsid w:val="00DC412A"/>
    <w:rsid w:val="00DD0BDE"/>
    <w:rsid w:val="00DD0C96"/>
    <w:rsid w:val="00DD5E8F"/>
    <w:rsid w:val="00DD7181"/>
    <w:rsid w:val="00DD7228"/>
    <w:rsid w:val="00DE3AE7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7214"/>
    <w:rsid w:val="00E954C4"/>
    <w:rsid w:val="00E975EF"/>
    <w:rsid w:val="00E97D7A"/>
    <w:rsid w:val="00EA04B9"/>
    <w:rsid w:val="00EA3D9E"/>
    <w:rsid w:val="00EE0203"/>
    <w:rsid w:val="00EE238D"/>
    <w:rsid w:val="00EF284C"/>
    <w:rsid w:val="00F03CBB"/>
    <w:rsid w:val="00F04B94"/>
    <w:rsid w:val="00F14676"/>
    <w:rsid w:val="00F3147B"/>
    <w:rsid w:val="00F33001"/>
    <w:rsid w:val="00F36377"/>
    <w:rsid w:val="00F43070"/>
    <w:rsid w:val="00F43FBC"/>
    <w:rsid w:val="00F45FF8"/>
    <w:rsid w:val="00F50361"/>
    <w:rsid w:val="00F50CEE"/>
    <w:rsid w:val="00F60338"/>
    <w:rsid w:val="00F75AFA"/>
    <w:rsid w:val="00F80133"/>
    <w:rsid w:val="00F86392"/>
    <w:rsid w:val="00F946F8"/>
    <w:rsid w:val="00F95CFC"/>
    <w:rsid w:val="00FA5F78"/>
    <w:rsid w:val="00FA71D1"/>
    <w:rsid w:val="00FB0FF5"/>
    <w:rsid w:val="00FC321A"/>
    <w:rsid w:val="00FC5CCD"/>
    <w:rsid w:val="00FD0DCE"/>
    <w:rsid w:val="00FD4920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semiHidden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6794-DA07-4385-8A9D-F06CE166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0</TotalTime>
  <Pages>1</Pages>
  <Words>395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3</cp:revision>
  <cp:lastPrinted>2023-08-10T17:03:00Z</cp:lastPrinted>
  <dcterms:created xsi:type="dcterms:W3CDTF">2023-11-14T06:33:00Z</dcterms:created>
  <dcterms:modified xsi:type="dcterms:W3CDTF">2023-11-14T06:33:00Z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